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4D" w:rsidRPr="00C96BBD" w:rsidRDefault="00A9124D" w:rsidP="00A9124D">
      <w:pPr>
        <w:jc w:val="center"/>
        <w:rPr>
          <w:rFonts w:ascii="Arial" w:hAnsi="Arial" w:cs="Arial"/>
          <w:b/>
          <w:sz w:val="22"/>
          <w:szCs w:val="22"/>
        </w:rPr>
      </w:pPr>
      <w:r w:rsidRPr="00C96BBD">
        <w:rPr>
          <w:rFonts w:ascii="Arial" w:hAnsi="Arial" w:cs="Arial"/>
          <w:b/>
          <w:sz w:val="22"/>
          <w:szCs w:val="22"/>
        </w:rPr>
        <w:t>Diocese of Sacramento</w:t>
      </w:r>
    </w:p>
    <w:p w:rsidR="00A9124D" w:rsidRPr="00C96BBD" w:rsidRDefault="00A9124D" w:rsidP="00A9124D">
      <w:pPr>
        <w:jc w:val="center"/>
        <w:rPr>
          <w:rFonts w:ascii="Arial" w:hAnsi="Arial" w:cs="Arial"/>
          <w:b/>
          <w:sz w:val="22"/>
          <w:szCs w:val="22"/>
        </w:rPr>
      </w:pPr>
      <w:r w:rsidRPr="00C96BBD">
        <w:rPr>
          <w:rFonts w:ascii="Arial" w:hAnsi="Arial" w:cs="Arial"/>
          <w:b/>
          <w:sz w:val="22"/>
          <w:szCs w:val="22"/>
        </w:rPr>
        <w:t>JOB DESCRIPTION</w:t>
      </w:r>
      <w:bookmarkStart w:id="0" w:name="_GoBack"/>
    </w:p>
    <w:p w:rsidR="00A9124D" w:rsidRPr="00C96BBD" w:rsidRDefault="00A9124D">
      <w:pPr>
        <w:rPr>
          <w:rFonts w:ascii="Arial" w:hAnsi="Arial" w:cs="Arial"/>
          <w:b/>
          <w:sz w:val="22"/>
          <w:szCs w:val="22"/>
        </w:rPr>
      </w:pPr>
    </w:p>
    <w:bookmarkEnd w:id="0"/>
    <w:p w:rsidR="00411412" w:rsidRPr="00C96BBD" w:rsidRDefault="00A9124D">
      <w:pPr>
        <w:rPr>
          <w:rFonts w:ascii="Arial" w:hAnsi="Arial" w:cs="Arial"/>
          <w:sz w:val="22"/>
          <w:szCs w:val="22"/>
        </w:rPr>
      </w:pPr>
      <w:r w:rsidRPr="00C96BBD">
        <w:rPr>
          <w:rFonts w:ascii="Arial" w:hAnsi="Arial" w:cs="Arial"/>
          <w:b/>
          <w:sz w:val="22"/>
          <w:szCs w:val="22"/>
        </w:rPr>
        <w:t xml:space="preserve">PARISH: </w:t>
      </w:r>
      <w:r w:rsidRPr="00C96BBD">
        <w:rPr>
          <w:rFonts w:ascii="Arial" w:hAnsi="Arial" w:cs="Arial"/>
          <w:sz w:val="22"/>
          <w:szCs w:val="22"/>
        </w:rPr>
        <w:t xml:space="preserve"> St. James, Davis</w:t>
      </w:r>
    </w:p>
    <w:p w:rsidR="00A9124D" w:rsidRPr="00C96BBD" w:rsidRDefault="00A9124D">
      <w:pPr>
        <w:rPr>
          <w:rFonts w:ascii="Arial" w:hAnsi="Arial" w:cs="Arial"/>
          <w:sz w:val="22"/>
          <w:szCs w:val="22"/>
        </w:rPr>
      </w:pPr>
      <w:r w:rsidRPr="00C96BBD">
        <w:rPr>
          <w:rFonts w:ascii="Arial" w:hAnsi="Arial" w:cs="Arial"/>
          <w:b/>
          <w:sz w:val="22"/>
          <w:szCs w:val="22"/>
        </w:rPr>
        <w:t>POSITION:</w:t>
      </w:r>
      <w:r w:rsidRPr="00C96BBD">
        <w:rPr>
          <w:rFonts w:ascii="Arial" w:hAnsi="Arial" w:cs="Arial"/>
          <w:sz w:val="22"/>
          <w:szCs w:val="22"/>
        </w:rPr>
        <w:t xml:space="preserve"> Music Director</w:t>
      </w:r>
    </w:p>
    <w:p w:rsidR="00A9124D" w:rsidRPr="00C96BBD" w:rsidRDefault="00A9124D">
      <w:pPr>
        <w:rPr>
          <w:rFonts w:ascii="Arial" w:hAnsi="Arial" w:cs="Arial"/>
          <w:sz w:val="22"/>
          <w:szCs w:val="22"/>
        </w:rPr>
      </w:pPr>
      <w:r w:rsidRPr="00C96BBD">
        <w:rPr>
          <w:rFonts w:ascii="Arial" w:hAnsi="Arial" w:cs="Arial"/>
          <w:b/>
          <w:sz w:val="22"/>
          <w:szCs w:val="22"/>
        </w:rPr>
        <w:t>CLASSIFICATION</w:t>
      </w:r>
      <w:r w:rsidRPr="00C96BBD">
        <w:rPr>
          <w:rFonts w:ascii="Arial" w:hAnsi="Arial" w:cs="Arial"/>
          <w:sz w:val="22"/>
          <w:szCs w:val="22"/>
        </w:rPr>
        <w:t>: Non-Exempt</w:t>
      </w:r>
    </w:p>
    <w:p w:rsidR="00A9124D" w:rsidRPr="00C96BBD" w:rsidRDefault="00A9124D">
      <w:pPr>
        <w:rPr>
          <w:rFonts w:ascii="Arial" w:hAnsi="Arial" w:cs="Arial"/>
          <w:sz w:val="22"/>
          <w:szCs w:val="22"/>
        </w:rPr>
      </w:pPr>
      <w:r w:rsidRPr="00C96BBD">
        <w:rPr>
          <w:rFonts w:ascii="Arial" w:hAnsi="Arial" w:cs="Arial"/>
          <w:b/>
          <w:sz w:val="22"/>
          <w:szCs w:val="22"/>
        </w:rPr>
        <w:t>SCHEDULE</w:t>
      </w:r>
      <w:r w:rsidRPr="00C96BBD">
        <w:rPr>
          <w:rFonts w:ascii="Arial" w:hAnsi="Arial" w:cs="Arial"/>
          <w:sz w:val="22"/>
          <w:szCs w:val="22"/>
        </w:rPr>
        <w:t>; 30 hours/week</w:t>
      </w:r>
    </w:p>
    <w:p w:rsidR="00A9124D" w:rsidRPr="00C96BBD" w:rsidRDefault="00A9124D">
      <w:pPr>
        <w:rPr>
          <w:rFonts w:ascii="Arial" w:hAnsi="Arial" w:cs="Arial"/>
          <w:sz w:val="22"/>
          <w:szCs w:val="22"/>
        </w:rPr>
      </w:pPr>
      <w:r w:rsidRPr="00C96BBD">
        <w:rPr>
          <w:rFonts w:ascii="Arial" w:hAnsi="Arial" w:cs="Arial"/>
          <w:b/>
          <w:sz w:val="22"/>
          <w:szCs w:val="22"/>
        </w:rPr>
        <w:t>SUPERVISOR</w:t>
      </w:r>
      <w:r w:rsidRPr="00C96BBD">
        <w:rPr>
          <w:rFonts w:ascii="Arial" w:hAnsi="Arial" w:cs="Arial"/>
          <w:sz w:val="22"/>
          <w:szCs w:val="22"/>
        </w:rPr>
        <w:t>:  Pastor</w:t>
      </w:r>
    </w:p>
    <w:p w:rsidR="00A9124D" w:rsidRPr="00C96BBD" w:rsidRDefault="00A9124D">
      <w:pPr>
        <w:rPr>
          <w:rFonts w:ascii="Arial" w:hAnsi="Arial" w:cs="Arial"/>
          <w:sz w:val="22"/>
          <w:szCs w:val="22"/>
        </w:rPr>
      </w:pPr>
    </w:p>
    <w:p w:rsidR="00A9124D" w:rsidRDefault="00A9124D">
      <w:pPr>
        <w:rPr>
          <w:rFonts w:ascii="Arial" w:hAnsi="Arial" w:cs="Arial"/>
          <w:sz w:val="22"/>
          <w:szCs w:val="22"/>
        </w:rPr>
      </w:pPr>
      <w:r w:rsidRPr="00C96BBD">
        <w:rPr>
          <w:rFonts w:ascii="Arial" w:hAnsi="Arial" w:cs="Arial"/>
          <w:b/>
          <w:sz w:val="22"/>
          <w:szCs w:val="22"/>
        </w:rPr>
        <w:t>JOB SUMMARY</w:t>
      </w:r>
      <w:r w:rsidRPr="00C96BBD">
        <w:rPr>
          <w:rFonts w:ascii="Arial" w:hAnsi="Arial" w:cs="Arial"/>
          <w:sz w:val="22"/>
          <w:szCs w:val="22"/>
        </w:rPr>
        <w:t>: The Music Director is to foster the faith life of the parish through music.  The Music Director is a professional who holds specialized credentials in music and who has a thorough understanding of the Roman Catholic Liturgy.  This person of faith is responsible for effective planning, coordination, and execution of music within the liturgical celebrations of the parish.  He or she is gifted with a vision of how a local church can develop its potential.  Effective functioning of this ministry requires, in particular, that the Music Director is a person of prayer, is sensitive to the cultural experience of parishioners, and understands their spirituality and worship life.</w:t>
      </w:r>
    </w:p>
    <w:p w:rsidR="00402079" w:rsidRDefault="00402079">
      <w:pPr>
        <w:rPr>
          <w:rFonts w:ascii="Arial" w:hAnsi="Arial" w:cs="Arial"/>
          <w:sz w:val="22"/>
          <w:szCs w:val="22"/>
        </w:rPr>
      </w:pPr>
    </w:p>
    <w:p w:rsidR="00A9124D" w:rsidRPr="00C96BBD" w:rsidRDefault="00A9124D">
      <w:pPr>
        <w:rPr>
          <w:rFonts w:ascii="Arial" w:hAnsi="Arial" w:cs="Arial"/>
          <w:sz w:val="22"/>
          <w:szCs w:val="22"/>
        </w:rPr>
      </w:pPr>
    </w:p>
    <w:p w:rsidR="00A9124D" w:rsidRPr="00C96BBD" w:rsidRDefault="00A9124D">
      <w:pPr>
        <w:rPr>
          <w:rFonts w:ascii="Arial" w:hAnsi="Arial" w:cs="Arial"/>
          <w:sz w:val="22"/>
          <w:szCs w:val="22"/>
        </w:rPr>
      </w:pPr>
      <w:r w:rsidRPr="00C96BBD">
        <w:rPr>
          <w:rFonts w:ascii="Arial" w:hAnsi="Arial" w:cs="Arial"/>
          <w:b/>
          <w:sz w:val="22"/>
          <w:szCs w:val="22"/>
        </w:rPr>
        <w:t>ESSENTIAL FUNCTIONS</w:t>
      </w:r>
      <w:r w:rsidRPr="00C96BBD">
        <w:rPr>
          <w:rFonts w:ascii="Arial" w:hAnsi="Arial" w:cs="Arial"/>
          <w:sz w:val="22"/>
          <w:szCs w:val="22"/>
        </w:rPr>
        <w:t>:</w:t>
      </w:r>
    </w:p>
    <w:p w:rsidR="00A9124D" w:rsidRPr="00C96BBD" w:rsidRDefault="00402079">
      <w:pPr>
        <w:rPr>
          <w:rFonts w:ascii="Arial" w:hAnsi="Arial" w:cs="Arial"/>
          <w:sz w:val="22"/>
          <w:szCs w:val="22"/>
        </w:rPr>
      </w:pPr>
      <w:r>
        <w:rPr>
          <w:rFonts w:ascii="Arial" w:hAnsi="Arial" w:cs="Arial"/>
          <w:sz w:val="22"/>
          <w:szCs w:val="22"/>
        </w:rPr>
        <w:t>The Music Director will develop and lead the worship music ministry for the church, in consultation with the senior pastor and other team members, in a way that is consistent with the mission, values and theology of the church community. This includes, but is not limited to the following:</w:t>
      </w:r>
    </w:p>
    <w:p w:rsidR="00A9124D" w:rsidRPr="00C96BBD" w:rsidRDefault="00A9124D">
      <w:pPr>
        <w:rPr>
          <w:rFonts w:ascii="Arial" w:hAnsi="Arial" w:cs="Arial"/>
          <w:sz w:val="22"/>
          <w:szCs w:val="22"/>
        </w:rPr>
      </w:pPr>
    </w:p>
    <w:p w:rsidR="00A9124D" w:rsidRPr="00C96BBD" w:rsidRDefault="00A9124D" w:rsidP="00A9124D">
      <w:pPr>
        <w:pStyle w:val="ListParagraph"/>
        <w:numPr>
          <w:ilvl w:val="0"/>
          <w:numId w:val="1"/>
        </w:numPr>
        <w:rPr>
          <w:rFonts w:ascii="Arial" w:hAnsi="Arial" w:cs="Arial"/>
          <w:sz w:val="22"/>
          <w:szCs w:val="22"/>
        </w:rPr>
      </w:pPr>
      <w:r w:rsidRPr="00C96BBD">
        <w:rPr>
          <w:rFonts w:ascii="Arial" w:hAnsi="Arial" w:cs="Arial"/>
          <w:sz w:val="22"/>
          <w:szCs w:val="22"/>
        </w:rPr>
        <w:t>Collaborates with the Pastor, under his supervision, and with other members of the parish staff, integrating his or her own areas of responsibility with the overall parish endeavor.</w:t>
      </w:r>
    </w:p>
    <w:p w:rsidR="00A9124D" w:rsidRPr="00C96BBD" w:rsidRDefault="00A9124D" w:rsidP="00A9124D">
      <w:pPr>
        <w:rPr>
          <w:rFonts w:ascii="Arial" w:hAnsi="Arial" w:cs="Arial"/>
          <w:sz w:val="22"/>
          <w:szCs w:val="22"/>
        </w:rPr>
      </w:pPr>
    </w:p>
    <w:p w:rsidR="00FD3E39" w:rsidRDefault="00A9124D" w:rsidP="00FD3E39">
      <w:pPr>
        <w:pStyle w:val="ListParagraph"/>
        <w:numPr>
          <w:ilvl w:val="0"/>
          <w:numId w:val="1"/>
        </w:numPr>
        <w:rPr>
          <w:rFonts w:ascii="Arial" w:hAnsi="Arial" w:cs="Arial"/>
          <w:sz w:val="22"/>
          <w:szCs w:val="22"/>
        </w:rPr>
      </w:pPr>
      <w:r w:rsidRPr="00FD3E39">
        <w:rPr>
          <w:rFonts w:ascii="Arial" w:hAnsi="Arial" w:cs="Arial"/>
          <w:sz w:val="22"/>
          <w:szCs w:val="22"/>
        </w:rPr>
        <w:t>Directs the parish music program, selects and plans music in cooperation with the Liturgy Committee for use in parish liturgies (Sundays and Holy Days)</w:t>
      </w:r>
      <w:r w:rsidR="00FD3E39">
        <w:rPr>
          <w:rFonts w:ascii="Arial" w:hAnsi="Arial" w:cs="Arial"/>
          <w:sz w:val="22"/>
          <w:szCs w:val="22"/>
        </w:rPr>
        <w:t>.</w:t>
      </w:r>
    </w:p>
    <w:p w:rsidR="00FD3E39" w:rsidRPr="00FD3E39" w:rsidRDefault="00FD3E39" w:rsidP="00FD3E39">
      <w:pPr>
        <w:pStyle w:val="ListParagraph"/>
        <w:rPr>
          <w:rFonts w:ascii="Arial" w:hAnsi="Arial" w:cs="Arial"/>
          <w:sz w:val="22"/>
          <w:szCs w:val="22"/>
        </w:rPr>
      </w:pPr>
    </w:p>
    <w:p w:rsidR="00FD3E39" w:rsidRDefault="00FD3E39" w:rsidP="00FD3E39">
      <w:pPr>
        <w:pStyle w:val="ListParagraph"/>
        <w:numPr>
          <w:ilvl w:val="0"/>
          <w:numId w:val="1"/>
        </w:numPr>
        <w:rPr>
          <w:rFonts w:ascii="Arial" w:hAnsi="Arial" w:cs="Arial"/>
          <w:sz w:val="22"/>
          <w:szCs w:val="22"/>
        </w:rPr>
      </w:pPr>
      <w:r>
        <w:rPr>
          <w:rFonts w:ascii="Arial" w:hAnsi="Arial" w:cs="Arial"/>
          <w:sz w:val="22"/>
          <w:szCs w:val="22"/>
        </w:rPr>
        <w:t>Ensures that all masses, whether Sundays or Holy Days, have appropriate music accompaniment.</w:t>
      </w:r>
    </w:p>
    <w:p w:rsidR="00FD3E39" w:rsidRPr="00FD3E39" w:rsidRDefault="00FD3E39" w:rsidP="00FD3E39">
      <w:pPr>
        <w:rPr>
          <w:rFonts w:ascii="Arial" w:hAnsi="Arial" w:cs="Arial"/>
          <w:sz w:val="22"/>
          <w:szCs w:val="22"/>
        </w:rPr>
      </w:pPr>
    </w:p>
    <w:p w:rsidR="00FD3E39" w:rsidRDefault="00FD3E39" w:rsidP="00A9124D">
      <w:pPr>
        <w:pStyle w:val="ListParagraph"/>
        <w:numPr>
          <w:ilvl w:val="0"/>
          <w:numId w:val="1"/>
        </w:numPr>
        <w:rPr>
          <w:rFonts w:ascii="Arial" w:hAnsi="Arial" w:cs="Arial"/>
          <w:sz w:val="22"/>
          <w:szCs w:val="22"/>
        </w:rPr>
      </w:pPr>
      <w:r>
        <w:rPr>
          <w:rFonts w:ascii="Arial" w:hAnsi="Arial" w:cs="Arial"/>
          <w:sz w:val="22"/>
          <w:szCs w:val="22"/>
        </w:rPr>
        <w:t>Oversees caretaking of choir microphones/stands, music stands, and tuning of instruments as needed.</w:t>
      </w:r>
    </w:p>
    <w:p w:rsidR="00FD3E39" w:rsidRPr="00FD3E39" w:rsidRDefault="00FD3E39" w:rsidP="00FD3E39">
      <w:pPr>
        <w:pStyle w:val="ListParagraph"/>
        <w:rPr>
          <w:rFonts w:ascii="Arial" w:hAnsi="Arial" w:cs="Arial"/>
          <w:sz w:val="22"/>
          <w:szCs w:val="22"/>
        </w:rPr>
      </w:pPr>
    </w:p>
    <w:p w:rsidR="00FD3E39" w:rsidRPr="00C96BBD" w:rsidRDefault="00FD3E39" w:rsidP="00A9124D">
      <w:pPr>
        <w:pStyle w:val="ListParagraph"/>
        <w:numPr>
          <w:ilvl w:val="0"/>
          <w:numId w:val="1"/>
        </w:numPr>
        <w:rPr>
          <w:rFonts w:ascii="Arial" w:hAnsi="Arial" w:cs="Arial"/>
          <w:sz w:val="22"/>
          <w:szCs w:val="22"/>
        </w:rPr>
      </w:pPr>
      <w:r>
        <w:rPr>
          <w:rFonts w:ascii="Arial" w:hAnsi="Arial" w:cs="Arial"/>
          <w:sz w:val="22"/>
          <w:szCs w:val="22"/>
        </w:rPr>
        <w:t>Appropriates new music books and scores as needed.</w:t>
      </w:r>
    </w:p>
    <w:p w:rsidR="00A9124D" w:rsidRPr="00C96BBD" w:rsidRDefault="00A9124D" w:rsidP="00A9124D">
      <w:pPr>
        <w:rPr>
          <w:rFonts w:ascii="Arial" w:hAnsi="Arial" w:cs="Arial"/>
          <w:sz w:val="22"/>
          <w:szCs w:val="22"/>
        </w:rPr>
      </w:pPr>
    </w:p>
    <w:p w:rsidR="00A9124D" w:rsidRPr="00C96BBD" w:rsidRDefault="00A9124D" w:rsidP="00A9124D">
      <w:pPr>
        <w:pStyle w:val="ListParagraph"/>
        <w:numPr>
          <w:ilvl w:val="0"/>
          <w:numId w:val="1"/>
        </w:numPr>
        <w:rPr>
          <w:rFonts w:ascii="Arial" w:hAnsi="Arial" w:cs="Arial"/>
          <w:sz w:val="22"/>
          <w:szCs w:val="22"/>
        </w:rPr>
      </w:pPr>
      <w:r w:rsidRPr="00C96BBD">
        <w:rPr>
          <w:rFonts w:ascii="Arial" w:hAnsi="Arial" w:cs="Arial"/>
          <w:sz w:val="22"/>
          <w:szCs w:val="22"/>
        </w:rPr>
        <w:t xml:space="preserve">Collaborates with the Liturgy Committee and with other staff members, e.g., </w:t>
      </w:r>
      <w:r w:rsidR="00375074">
        <w:rPr>
          <w:rFonts w:ascii="Arial" w:hAnsi="Arial" w:cs="Arial"/>
          <w:sz w:val="22"/>
          <w:szCs w:val="22"/>
        </w:rPr>
        <w:t>D</w:t>
      </w:r>
      <w:r w:rsidRPr="00C96BBD">
        <w:rPr>
          <w:rFonts w:ascii="Arial" w:hAnsi="Arial" w:cs="Arial"/>
          <w:sz w:val="22"/>
          <w:szCs w:val="22"/>
        </w:rPr>
        <w:t>RE, Youth Minister, RCIA, etc., to coordinate and ensure appropriate music for all parish sacramental celebrations, and provides them with consultation an</w:t>
      </w:r>
      <w:r w:rsidR="00375074">
        <w:rPr>
          <w:rFonts w:ascii="Arial" w:hAnsi="Arial" w:cs="Arial"/>
          <w:sz w:val="22"/>
          <w:szCs w:val="22"/>
        </w:rPr>
        <w:t>d</w:t>
      </w:r>
      <w:r w:rsidRPr="00C96BBD">
        <w:rPr>
          <w:rFonts w:ascii="Arial" w:hAnsi="Arial" w:cs="Arial"/>
          <w:sz w:val="22"/>
          <w:szCs w:val="22"/>
        </w:rPr>
        <w:t xml:space="preserve"> needed assistance.</w:t>
      </w:r>
    </w:p>
    <w:p w:rsidR="00A9124D" w:rsidRPr="00FD3E39" w:rsidRDefault="00A9124D" w:rsidP="00FD3E39">
      <w:pPr>
        <w:rPr>
          <w:rFonts w:ascii="Arial" w:hAnsi="Arial" w:cs="Arial"/>
          <w:sz w:val="22"/>
          <w:szCs w:val="22"/>
        </w:rPr>
      </w:pPr>
    </w:p>
    <w:p w:rsidR="00A9124D" w:rsidRDefault="00A9124D" w:rsidP="00A9124D">
      <w:pPr>
        <w:pStyle w:val="ListParagraph"/>
        <w:numPr>
          <w:ilvl w:val="0"/>
          <w:numId w:val="1"/>
        </w:numPr>
        <w:rPr>
          <w:rFonts w:ascii="Arial" w:hAnsi="Arial" w:cs="Arial"/>
          <w:sz w:val="22"/>
          <w:szCs w:val="22"/>
        </w:rPr>
      </w:pPr>
      <w:r w:rsidRPr="00C96BBD">
        <w:rPr>
          <w:rFonts w:ascii="Arial" w:hAnsi="Arial" w:cs="Arial"/>
          <w:sz w:val="22"/>
          <w:szCs w:val="22"/>
        </w:rPr>
        <w:t>Recruits new choir members</w:t>
      </w:r>
      <w:r w:rsidR="00FD3E39">
        <w:rPr>
          <w:rFonts w:ascii="Arial" w:hAnsi="Arial" w:cs="Arial"/>
          <w:sz w:val="22"/>
          <w:szCs w:val="22"/>
        </w:rPr>
        <w:t xml:space="preserve"> and facilitates and/or leads regular practices as needed.</w:t>
      </w:r>
    </w:p>
    <w:p w:rsidR="00FD3E39" w:rsidRPr="00FD3E39" w:rsidRDefault="00FD3E39" w:rsidP="00FD3E39">
      <w:pPr>
        <w:pStyle w:val="ListParagraph"/>
        <w:rPr>
          <w:rFonts w:ascii="Arial" w:hAnsi="Arial" w:cs="Arial"/>
          <w:sz w:val="22"/>
          <w:szCs w:val="22"/>
        </w:rPr>
      </w:pPr>
    </w:p>
    <w:p w:rsidR="00FD3E39" w:rsidRPr="00C96BBD" w:rsidRDefault="00FD3E39" w:rsidP="00A9124D">
      <w:pPr>
        <w:pStyle w:val="ListParagraph"/>
        <w:numPr>
          <w:ilvl w:val="0"/>
          <w:numId w:val="1"/>
        </w:numPr>
        <w:rPr>
          <w:rFonts w:ascii="Arial" w:hAnsi="Arial" w:cs="Arial"/>
          <w:sz w:val="22"/>
          <w:szCs w:val="22"/>
        </w:rPr>
      </w:pPr>
      <w:r>
        <w:rPr>
          <w:rFonts w:ascii="Arial" w:hAnsi="Arial" w:cs="Arial"/>
          <w:sz w:val="22"/>
          <w:szCs w:val="22"/>
        </w:rPr>
        <w:t>Recruits and trains cantors.</w:t>
      </w:r>
    </w:p>
    <w:p w:rsidR="00A9124D" w:rsidRPr="00C96BBD" w:rsidRDefault="00A9124D" w:rsidP="00A9124D">
      <w:pPr>
        <w:pStyle w:val="ListParagraph"/>
        <w:rPr>
          <w:rFonts w:ascii="Arial" w:hAnsi="Arial" w:cs="Arial"/>
          <w:sz w:val="22"/>
          <w:szCs w:val="22"/>
        </w:rPr>
      </w:pPr>
    </w:p>
    <w:p w:rsidR="00A9124D" w:rsidRPr="00C96BBD" w:rsidRDefault="00A9124D" w:rsidP="00A9124D">
      <w:pPr>
        <w:pStyle w:val="ListParagraph"/>
        <w:numPr>
          <w:ilvl w:val="0"/>
          <w:numId w:val="1"/>
        </w:numPr>
        <w:rPr>
          <w:rFonts w:ascii="Arial" w:hAnsi="Arial" w:cs="Arial"/>
          <w:sz w:val="22"/>
          <w:szCs w:val="22"/>
        </w:rPr>
      </w:pPr>
      <w:r w:rsidRPr="00C96BBD">
        <w:rPr>
          <w:rFonts w:ascii="Arial" w:hAnsi="Arial" w:cs="Arial"/>
          <w:sz w:val="22"/>
          <w:szCs w:val="22"/>
        </w:rPr>
        <w:t>Keeps abreast of current developments in liturgy and in music, and directs music ministers to available training workshops and formational opportunities.</w:t>
      </w:r>
    </w:p>
    <w:p w:rsidR="00A9124D" w:rsidRPr="00C96BBD" w:rsidRDefault="00A9124D" w:rsidP="00A9124D">
      <w:pPr>
        <w:pStyle w:val="ListParagraph"/>
        <w:rPr>
          <w:rFonts w:ascii="Arial" w:hAnsi="Arial" w:cs="Arial"/>
          <w:sz w:val="22"/>
          <w:szCs w:val="22"/>
        </w:rPr>
      </w:pPr>
    </w:p>
    <w:p w:rsidR="00A9124D" w:rsidRPr="00C96BBD" w:rsidRDefault="00A9124D" w:rsidP="00A9124D">
      <w:pPr>
        <w:pStyle w:val="ListParagraph"/>
        <w:numPr>
          <w:ilvl w:val="0"/>
          <w:numId w:val="1"/>
        </w:numPr>
        <w:rPr>
          <w:rFonts w:ascii="Arial" w:hAnsi="Arial" w:cs="Arial"/>
          <w:sz w:val="22"/>
          <w:szCs w:val="22"/>
        </w:rPr>
      </w:pPr>
      <w:r w:rsidRPr="00C96BBD">
        <w:rPr>
          <w:rFonts w:ascii="Arial" w:hAnsi="Arial" w:cs="Arial"/>
          <w:sz w:val="22"/>
          <w:szCs w:val="22"/>
        </w:rPr>
        <w:t>Works to foster unity among all parish musicians, and to create a spirit of harmony with the presider and other liturgical ministers.</w:t>
      </w:r>
    </w:p>
    <w:p w:rsidR="00A9124D" w:rsidRPr="00C96BBD" w:rsidRDefault="00A9124D" w:rsidP="00A9124D">
      <w:pPr>
        <w:pStyle w:val="ListParagraph"/>
        <w:rPr>
          <w:rFonts w:ascii="Arial" w:hAnsi="Arial" w:cs="Arial"/>
          <w:sz w:val="22"/>
          <w:szCs w:val="22"/>
        </w:rPr>
      </w:pPr>
    </w:p>
    <w:p w:rsidR="00A9124D" w:rsidRDefault="00A9124D" w:rsidP="00A9124D">
      <w:pPr>
        <w:pStyle w:val="ListParagraph"/>
        <w:numPr>
          <w:ilvl w:val="0"/>
          <w:numId w:val="1"/>
        </w:numPr>
        <w:rPr>
          <w:rFonts w:ascii="Arial" w:hAnsi="Arial" w:cs="Arial"/>
          <w:sz w:val="22"/>
          <w:szCs w:val="22"/>
        </w:rPr>
      </w:pPr>
      <w:r w:rsidRPr="00C96BBD">
        <w:rPr>
          <w:rFonts w:ascii="Arial" w:hAnsi="Arial" w:cs="Arial"/>
          <w:sz w:val="22"/>
          <w:szCs w:val="22"/>
        </w:rPr>
        <w:t>Works within the program budget.</w:t>
      </w:r>
    </w:p>
    <w:p w:rsidR="00C96BBD" w:rsidRPr="00C96BBD" w:rsidRDefault="00C96BBD" w:rsidP="00C96BBD">
      <w:pPr>
        <w:pStyle w:val="ListParagraph"/>
        <w:rPr>
          <w:rFonts w:ascii="Arial" w:hAnsi="Arial" w:cs="Arial"/>
          <w:sz w:val="22"/>
          <w:szCs w:val="22"/>
        </w:rPr>
      </w:pPr>
    </w:p>
    <w:p w:rsidR="00C96BBD" w:rsidRDefault="00C96BBD" w:rsidP="00A9124D">
      <w:pPr>
        <w:pStyle w:val="ListParagraph"/>
        <w:numPr>
          <w:ilvl w:val="0"/>
          <w:numId w:val="1"/>
        </w:numPr>
        <w:rPr>
          <w:rFonts w:ascii="Arial" w:hAnsi="Arial" w:cs="Arial"/>
          <w:sz w:val="22"/>
          <w:szCs w:val="22"/>
        </w:rPr>
      </w:pPr>
      <w:r>
        <w:rPr>
          <w:rFonts w:ascii="Arial" w:hAnsi="Arial" w:cs="Arial"/>
          <w:sz w:val="22"/>
          <w:szCs w:val="22"/>
        </w:rPr>
        <w:t>Promotes good public relations both within and beyond the parish.</w:t>
      </w:r>
    </w:p>
    <w:p w:rsidR="00C96BBD" w:rsidRPr="00C96BBD" w:rsidRDefault="00C96BBD" w:rsidP="00C96BBD">
      <w:pPr>
        <w:pStyle w:val="ListParagraph"/>
        <w:rPr>
          <w:rFonts w:ascii="Arial" w:hAnsi="Arial" w:cs="Arial"/>
          <w:sz w:val="22"/>
          <w:szCs w:val="22"/>
        </w:rPr>
      </w:pPr>
    </w:p>
    <w:p w:rsidR="00C96BBD" w:rsidRDefault="00C96BBD" w:rsidP="00C96BBD">
      <w:pPr>
        <w:rPr>
          <w:rFonts w:ascii="Arial" w:hAnsi="Arial" w:cs="Arial"/>
          <w:b/>
          <w:sz w:val="22"/>
          <w:szCs w:val="22"/>
        </w:rPr>
      </w:pPr>
    </w:p>
    <w:p w:rsidR="00C96BBD" w:rsidRDefault="00C96BBD" w:rsidP="00C96BBD">
      <w:pPr>
        <w:rPr>
          <w:rFonts w:ascii="Arial" w:hAnsi="Arial" w:cs="Arial"/>
          <w:sz w:val="22"/>
          <w:szCs w:val="22"/>
        </w:rPr>
      </w:pPr>
      <w:r>
        <w:rPr>
          <w:rFonts w:ascii="Arial" w:hAnsi="Arial" w:cs="Arial"/>
          <w:b/>
          <w:sz w:val="22"/>
          <w:szCs w:val="22"/>
        </w:rPr>
        <w:t>WORKING ENVIRONMENT</w:t>
      </w:r>
    </w:p>
    <w:p w:rsidR="00C96BBD" w:rsidRDefault="00C96BBD" w:rsidP="00C96BBD">
      <w:pPr>
        <w:rPr>
          <w:rFonts w:ascii="Arial" w:hAnsi="Arial" w:cs="Arial"/>
          <w:sz w:val="22"/>
          <w:szCs w:val="22"/>
        </w:rPr>
      </w:pPr>
      <w:r>
        <w:rPr>
          <w:rFonts w:ascii="Arial" w:hAnsi="Arial" w:cs="Arial"/>
          <w:sz w:val="22"/>
          <w:szCs w:val="22"/>
        </w:rPr>
        <w:t>This position entails frequent evening and weekend work</w:t>
      </w:r>
    </w:p>
    <w:p w:rsidR="00C96BBD" w:rsidRDefault="00C96BBD" w:rsidP="00C96BBD">
      <w:pPr>
        <w:rPr>
          <w:rFonts w:ascii="Arial" w:hAnsi="Arial" w:cs="Arial"/>
          <w:sz w:val="22"/>
          <w:szCs w:val="22"/>
        </w:rPr>
      </w:pPr>
    </w:p>
    <w:p w:rsidR="00C96BBD" w:rsidRDefault="00C96BBD" w:rsidP="00C96BBD">
      <w:pPr>
        <w:rPr>
          <w:rFonts w:ascii="Arial" w:hAnsi="Arial" w:cs="Arial"/>
          <w:b/>
          <w:sz w:val="22"/>
          <w:szCs w:val="22"/>
        </w:rPr>
      </w:pPr>
      <w:r>
        <w:rPr>
          <w:rFonts w:ascii="Arial" w:hAnsi="Arial" w:cs="Arial"/>
          <w:b/>
          <w:sz w:val="22"/>
          <w:szCs w:val="22"/>
        </w:rPr>
        <w:t>SKILLS/KNOWLEDGE</w:t>
      </w:r>
    </w:p>
    <w:p w:rsidR="00C96BBD" w:rsidRPr="00611F0C" w:rsidRDefault="00C96BBD" w:rsidP="00C96BBD">
      <w:pPr>
        <w:rPr>
          <w:rFonts w:ascii="Arial" w:hAnsi="Arial" w:cs="Arial"/>
          <w:sz w:val="22"/>
          <w:szCs w:val="22"/>
          <w:u w:val="double"/>
        </w:rPr>
      </w:pPr>
      <w:r>
        <w:rPr>
          <w:rFonts w:ascii="Arial" w:hAnsi="Arial" w:cs="Arial"/>
          <w:sz w:val="22"/>
          <w:szCs w:val="22"/>
        </w:rPr>
        <w:t>Liturgy and liturgical knowledge; knowledge of scripture</w:t>
      </w:r>
      <w:r w:rsidR="00611F0C">
        <w:rPr>
          <w:rFonts w:ascii="Arial" w:hAnsi="Arial" w:cs="Arial"/>
          <w:sz w:val="22"/>
          <w:szCs w:val="22"/>
        </w:rPr>
        <w:t>; practicing Catholic with knowledge and understanding of the Catholic Church in general.  Organizational and leadership skills that utilize patience, enthusiasm and energy, and kindness.  Ability to sing as well as an average choir member.  Ability to compose an accompanist score based on existing music.  Proficiency in organ, piano, and/or other instruments.</w:t>
      </w:r>
    </w:p>
    <w:p w:rsidR="00A9124D" w:rsidRPr="00C96BBD" w:rsidRDefault="00A9124D" w:rsidP="00A9124D">
      <w:pPr>
        <w:pStyle w:val="ListParagraph"/>
        <w:rPr>
          <w:rFonts w:ascii="Arial" w:hAnsi="Arial" w:cs="Arial"/>
          <w:sz w:val="22"/>
          <w:szCs w:val="22"/>
        </w:rPr>
      </w:pPr>
    </w:p>
    <w:p w:rsidR="00A9124D" w:rsidRPr="00C96BBD" w:rsidRDefault="00A9124D" w:rsidP="00A9124D">
      <w:pPr>
        <w:rPr>
          <w:rFonts w:ascii="Arial" w:hAnsi="Arial" w:cs="Arial"/>
          <w:sz w:val="22"/>
          <w:szCs w:val="22"/>
        </w:rPr>
      </w:pPr>
    </w:p>
    <w:p w:rsidR="00A9124D" w:rsidRPr="00C96BBD" w:rsidRDefault="00A9124D" w:rsidP="00A9124D">
      <w:pPr>
        <w:rPr>
          <w:rFonts w:ascii="Arial" w:hAnsi="Arial" w:cs="Arial"/>
          <w:sz w:val="22"/>
          <w:szCs w:val="22"/>
        </w:rPr>
      </w:pPr>
    </w:p>
    <w:sectPr w:rsidR="00A9124D" w:rsidRPr="00C96BBD" w:rsidSect="00FE2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77D73"/>
    <w:multiLevelType w:val="hybridMultilevel"/>
    <w:tmpl w:val="13D4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D8"/>
    <w:rsid w:val="00056EC4"/>
    <w:rsid w:val="00097C71"/>
    <w:rsid w:val="000F112A"/>
    <w:rsid w:val="00114F88"/>
    <w:rsid w:val="00140603"/>
    <w:rsid w:val="00151003"/>
    <w:rsid w:val="00170A54"/>
    <w:rsid w:val="001A3F36"/>
    <w:rsid w:val="001B2573"/>
    <w:rsid w:val="001E3A46"/>
    <w:rsid w:val="001E74FA"/>
    <w:rsid w:val="001F662E"/>
    <w:rsid w:val="00256249"/>
    <w:rsid w:val="002C435D"/>
    <w:rsid w:val="002C746A"/>
    <w:rsid w:val="002E7BE2"/>
    <w:rsid w:val="00305D3A"/>
    <w:rsid w:val="003108D8"/>
    <w:rsid w:val="00363347"/>
    <w:rsid w:val="00375074"/>
    <w:rsid w:val="00392B23"/>
    <w:rsid w:val="003C4C93"/>
    <w:rsid w:val="003E4033"/>
    <w:rsid w:val="00402079"/>
    <w:rsid w:val="0043479C"/>
    <w:rsid w:val="004745B5"/>
    <w:rsid w:val="004B3E75"/>
    <w:rsid w:val="004B599A"/>
    <w:rsid w:val="00507D00"/>
    <w:rsid w:val="005B0EC4"/>
    <w:rsid w:val="005D6CD5"/>
    <w:rsid w:val="00604E08"/>
    <w:rsid w:val="00611F0C"/>
    <w:rsid w:val="0063389C"/>
    <w:rsid w:val="00692A65"/>
    <w:rsid w:val="006B21AD"/>
    <w:rsid w:val="006E34FE"/>
    <w:rsid w:val="00700899"/>
    <w:rsid w:val="00702FE5"/>
    <w:rsid w:val="00733170"/>
    <w:rsid w:val="00744608"/>
    <w:rsid w:val="007A030D"/>
    <w:rsid w:val="007B2E17"/>
    <w:rsid w:val="007B72BE"/>
    <w:rsid w:val="007C1926"/>
    <w:rsid w:val="007D0CE9"/>
    <w:rsid w:val="007D147D"/>
    <w:rsid w:val="00816F33"/>
    <w:rsid w:val="0083573E"/>
    <w:rsid w:val="00853E9A"/>
    <w:rsid w:val="008C7D7F"/>
    <w:rsid w:val="00936AD6"/>
    <w:rsid w:val="00937F6E"/>
    <w:rsid w:val="00964796"/>
    <w:rsid w:val="009B5131"/>
    <w:rsid w:val="00A12F02"/>
    <w:rsid w:val="00A4182B"/>
    <w:rsid w:val="00A9124D"/>
    <w:rsid w:val="00AD0DAB"/>
    <w:rsid w:val="00AE132B"/>
    <w:rsid w:val="00B37A69"/>
    <w:rsid w:val="00BE497C"/>
    <w:rsid w:val="00C03D11"/>
    <w:rsid w:val="00C27AEF"/>
    <w:rsid w:val="00C51CF7"/>
    <w:rsid w:val="00C96BBD"/>
    <w:rsid w:val="00CB6866"/>
    <w:rsid w:val="00CD0830"/>
    <w:rsid w:val="00D279E9"/>
    <w:rsid w:val="00D64838"/>
    <w:rsid w:val="00D83561"/>
    <w:rsid w:val="00D87606"/>
    <w:rsid w:val="00DA6DA1"/>
    <w:rsid w:val="00DC3BD5"/>
    <w:rsid w:val="00DE23C1"/>
    <w:rsid w:val="00E12DCE"/>
    <w:rsid w:val="00EB6E25"/>
    <w:rsid w:val="00EE68B8"/>
    <w:rsid w:val="00F132D8"/>
    <w:rsid w:val="00F501C6"/>
    <w:rsid w:val="00F72BEC"/>
    <w:rsid w:val="00F74434"/>
    <w:rsid w:val="00FB3289"/>
    <w:rsid w:val="00FC4636"/>
    <w:rsid w:val="00FD3E39"/>
    <w:rsid w:val="00FE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36EB6D39.dotm</Template>
  <TotalTime>1</TotalTime>
  <Pages>2</Pages>
  <Words>452</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Pamela Arroyo</cp:lastModifiedBy>
  <cp:revision>2</cp:revision>
  <dcterms:created xsi:type="dcterms:W3CDTF">2018-11-26T18:04:00Z</dcterms:created>
  <dcterms:modified xsi:type="dcterms:W3CDTF">2018-11-26T18:04:00Z</dcterms:modified>
</cp:coreProperties>
</file>