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E5" w:rsidRDefault="00F63B60" w:rsidP="00F63B60">
      <w:pPr>
        <w:jc w:val="center"/>
        <w:rPr>
          <w:b/>
          <w:sz w:val="28"/>
          <w:szCs w:val="28"/>
        </w:rPr>
      </w:pPr>
      <w:r w:rsidRPr="00F63B60">
        <w:rPr>
          <w:b/>
          <w:sz w:val="28"/>
          <w:szCs w:val="28"/>
        </w:rPr>
        <w:t xml:space="preserve">Sample Questions for First </w:t>
      </w:r>
      <w:r w:rsidR="00F27A8A" w:rsidRPr="00F63B60">
        <w:rPr>
          <w:b/>
          <w:sz w:val="28"/>
          <w:szCs w:val="28"/>
        </w:rPr>
        <w:t>Interview of</w:t>
      </w:r>
      <w:r w:rsidRPr="00F63B60">
        <w:rPr>
          <w:b/>
          <w:sz w:val="28"/>
          <w:szCs w:val="28"/>
        </w:rPr>
        <w:t xml:space="preserve"> Confirmation Candidates</w:t>
      </w:r>
    </w:p>
    <w:p w:rsidR="00F27A8A" w:rsidRDefault="00F27A8A" w:rsidP="00F63B60">
      <w:pPr>
        <w:jc w:val="center"/>
        <w:rPr>
          <w:b/>
          <w:sz w:val="28"/>
          <w:szCs w:val="28"/>
        </w:rPr>
      </w:pPr>
    </w:p>
    <w:p w:rsidR="00F27A8A" w:rsidRDefault="006057CA" w:rsidP="00404B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057CA">
        <w:rPr>
          <w:sz w:val="24"/>
          <w:szCs w:val="24"/>
        </w:rPr>
        <w:t xml:space="preserve">Tell me a little </w:t>
      </w:r>
      <w:r>
        <w:rPr>
          <w:sz w:val="24"/>
          <w:szCs w:val="24"/>
        </w:rPr>
        <w:t>about yourself (family, school, interest, activities, future plans, etc.)</w:t>
      </w:r>
    </w:p>
    <w:p w:rsidR="006057CA" w:rsidRDefault="006057CA" w:rsidP="00404B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much religious education have you had?</w:t>
      </w:r>
    </w:p>
    <w:p w:rsidR="006057CA" w:rsidRDefault="006057CA" w:rsidP="00404B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wish to be Confirmed?</w:t>
      </w:r>
    </w:p>
    <w:p w:rsidR="006057CA" w:rsidRDefault="006057CA" w:rsidP="00404B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 being Confirmed something you are forced to do or eager to do?</w:t>
      </w:r>
    </w:p>
    <w:p w:rsidR="00404B8D" w:rsidRDefault="00404B8D" w:rsidP="00404B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Are you willing to devote the time and energy necessary to be Confirmed?</w:t>
      </w:r>
    </w:p>
    <w:p w:rsidR="006057CA" w:rsidRDefault="00404B8D" w:rsidP="009F6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attend Mass with your family?  How often do you attend?  </w:t>
      </w:r>
      <w:r w:rsidR="009F6A8A">
        <w:rPr>
          <w:sz w:val="24"/>
          <w:szCs w:val="24"/>
        </w:rPr>
        <w:t xml:space="preserve">Is attending Mass </w:t>
      </w:r>
      <w:r w:rsidR="006057CA">
        <w:rPr>
          <w:sz w:val="24"/>
          <w:szCs w:val="24"/>
        </w:rPr>
        <w:t>something you dread or enjoy?</w:t>
      </w:r>
    </w:p>
    <w:p w:rsidR="009F6A8A" w:rsidRDefault="009F6A8A" w:rsidP="009F6A8A">
      <w:pPr>
        <w:pStyle w:val="ListParagraph"/>
        <w:spacing w:line="240" w:lineRule="auto"/>
        <w:rPr>
          <w:sz w:val="24"/>
          <w:szCs w:val="24"/>
        </w:rPr>
      </w:pPr>
    </w:p>
    <w:p w:rsidR="009F6A8A" w:rsidRDefault="00D7595E" w:rsidP="009F6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are some important persons in your family or life who help support you in your faith?</w:t>
      </w:r>
      <w:r w:rsidR="009F6A8A">
        <w:rPr>
          <w:sz w:val="24"/>
          <w:szCs w:val="24"/>
        </w:rPr>
        <w:t xml:space="preserve">  </w:t>
      </w:r>
    </w:p>
    <w:p w:rsidR="009F6A8A" w:rsidRPr="009F6A8A" w:rsidRDefault="009F6A8A" w:rsidP="009F6A8A">
      <w:pPr>
        <w:pStyle w:val="ListParagraph"/>
        <w:rPr>
          <w:sz w:val="24"/>
          <w:szCs w:val="24"/>
        </w:rPr>
      </w:pPr>
    </w:p>
    <w:p w:rsidR="009F6A8A" w:rsidRPr="009F6A8A" w:rsidRDefault="009F6A8A" w:rsidP="009F6A8A">
      <w:pPr>
        <w:pStyle w:val="ListParagraph"/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057CA" w:rsidRDefault="006057CA" w:rsidP="009F6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Tell me about your prayer life.  Is it something you seldom do or do often?</w:t>
      </w:r>
      <w:r w:rsidR="00130389">
        <w:rPr>
          <w:sz w:val="24"/>
          <w:szCs w:val="24"/>
        </w:rPr>
        <w:t xml:space="preserve">  Do you know your basic prayers?</w:t>
      </w:r>
    </w:p>
    <w:p w:rsidR="009F6A8A" w:rsidRDefault="009F6A8A" w:rsidP="009F6A8A">
      <w:pPr>
        <w:pStyle w:val="ListParagraph"/>
        <w:spacing w:line="240" w:lineRule="auto"/>
        <w:rPr>
          <w:sz w:val="24"/>
          <w:szCs w:val="24"/>
        </w:rPr>
      </w:pPr>
    </w:p>
    <w:p w:rsidR="00404B8D" w:rsidRDefault="006057CA" w:rsidP="00404B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 Jesus a close friend to you or a distant figure?</w:t>
      </w:r>
    </w:p>
    <w:p w:rsidR="00130389" w:rsidRPr="00130389" w:rsidRDefault="00F62936" w:rsidP="0013038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does being a disciple of Jesus mean to you?</w:t>
      </w:r>
    </w:p>
    <w:p w:rsidR="00404B8D" w:rsidRDefault="00404B8D" w:rsidP="009F6A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chosen a Confirmation Sponsor?</w:t>
      </w:r>
      <w:r w:rsidR="00F62936">
        <w:rPr>
          <w:sz w:val="24"/>
          <w:szCs w:val="24"/>
        </w:rPr>
        <w:t xml:space="preserve">  If so, why did you cho</w:t>
      </w:r>
      <w:r w:rsidR="00130389">
        <w:rPr>
          <w:sz w:val="24"/>
          <w:szCs w:val="24"/>
        </w:rPr>
        <w:t>o</w:t>
      </w:r>
      <w:r w:rsidR="00F62936">
        <w:rPr>
          <w:sz w:val="24"/>
          <w:szCs w:val="24"/>
        </w:rPr>
        <w:t>se him/her?</w:t>
      </w:r>
      <w:r w:rsidR="00130389">
        <w:rPr>
          <w:sz w:val="24"/>
          <w:szCs w:val="24"/>
        </w:rPr>
        <w:t xml:space="preserve">  What impact has he/she had on your faith life?</w:t>
      </w:r>
    </w:p>
    <w:p w:rsidR="009F6A8A" w:rsidRPr="00404B8D" w:rsidRDefault="009F6A8A" w:rsidP="009F6A8A">
      <w:pPr>
        <w:pStyle w:val="ListParagraph"/>
        <w:spacing w:line="240" w:lineRule="auto"/>
        <w:rPr>
          <w:sz w:val="24"/>
          <w:szCs w:val="24"/>
        </w:rPr>
      </w:pPr>
    </w:p>
    <w:p w:rsidR="006057CA" w:rsidRDefault="006057CA" w:rsidP="00404B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Any questions you have about the Confirmation program?</w:t>
      </w:r>
    </w:p>
    <w:p w:rsidR="00F63B60" w:rsidRDefault="00F63B60" w:rsidP="00F63B60"/>
    <w:sectPr w:rsidR="00F6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16B"/>
    <w:multiLevelType w:val="hybridMultilevel"/>
    <w:tmpl w:val="1C4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60"/>
    <w:rsid w:val="00130389"/>
    <w:rsid w:val="00404B8D"/>
    <w:rsid w:val="006057CA"/>
    <w:rsid w:val="006C37E8"/>
    <w:rsid w:val="00802721"/>
    <w:rsid w:val="008A10E5"/>
    <w:rsid w:val="009F6A8A"/>
    <w:rsid w:val="00BC5172"/>
    <w:rsid w:val="00C85000"/>
    <w:rsid w:val="00D7595E"/>
    <w:rsid w:val="00F27A8A"/>
    <w:rsid w:val="00F62936"/>
    <w:rsid w:val="00F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B72DD023.dotm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Haig</dc:creator>
  <cp:lastModifiedBy>Martha Haig</cp:lastModifiedBy>
  <cp:revision>2</cp:revision>
  <dcterms:created xsi:type="dcterms:W3CDTF">2017-11-08T17:15:00Z</dcterms:created>
  <dcterms:modified xsi:type="dcterms:W3CDTF">2017-11-08T17:15:00Z</dcterms:modified>
</cp:coreProperties>
</file>